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E3" w:rsidRPr="00C466C4" w:rsidRDefault="00144391" w:rsidP="00144391">
      <w:pPr>
        <w:pStyle w:val="Title"/>
        <w:rPr>
          <w:b w:val="0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8DEA51" wp14:editId="1662F1C8">
            <wp:simplePos x="0" y="0"/>
            <wp:positionH relativeFrom="column">
              <wp:posOffset>9112885</wp:posOffset>
            </wp:positionH>
            <wp:positionV relativeFrom="paragraph">
              <wp:posOffset>-492125</wp:posOffset>
            </wp:positionV>
            <wp:extent cx="530860" cy="101219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B_2012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EE3" w:rsidRPr="00C466C4">
        <w:t>Multi-Agency Child Protection Conference Report</w:t>
      </w:r>
    </w:p>
    <w:p w:rsidR="003D0EE3" w:rsidRDefault="003D0EE3" w:rsidP="003D0EE3">
      <w:pPr>
        <w:tabs>
          <w:tab w:val="left" w:pos="795"/>
          <w:tab w:val="left" w:pos="2460"/>
        </w:tabs>
        <w:ind w:left="-1276" w:right="-1068"/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885"/>
        <w:gridCol w:w="3194"/>
        <w:gridCol w:w="4570"/>
      </w:tblGrid>
      <w:tr w:rsidR="003D0EE3" w:rsidRPr="004E39A2" w:rsidTr="00F909D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9201500" w:edGrp="everyone" w:colFirst="1" w:colLast="1"/>
            <w:permStart w:id="245769048" w:edGrp="everyone" w:colFirst="3" w:colLast="3"/>
            <w:r w:rsidRPr="004E39A2">
              <w:rPr>
                <w:b/>
              </w:rPr>
              <w:t xml:space="preserve">Agency’s Name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 xml:space="preserve">Professional’s </w:t>
            </w:r>
            <w:r>
              <w:rPr>
                <w:b/>
              </w:rPr>
              <w:t>Role / Job Title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:rsidTr="00F909D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1880503969" w:edGrp="everyone" w:colFirst="1" w:colLast="1"/>
            <w:permStart w:id="874339728" w:edGrp="everyone" w:colFirst="3" w:colLast="3"/>
            <w:permEnd w:id="9201500"/>
            <w:permEnd w:id="245769048"/>
            <w:r w:rsidRPr="004E39A2">
              <w:rPr>
                <w:b/>
              </w:rPr>
              <w:t xml:space="preserve">Professional’s Name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>Professional’s e-mail address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:rsidTr="00F909D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953252439" w:edGrp="everyone" w:colFirst="1" w:colLast="1"/>
            <w:permStart w:id="671636289" w:edGrp="everyone" w:colFirst="3" w:colLast="3"/>
            <w:permEnd w:id="1880503969"/>
            <w:permEnd w:id="874339728"/>
            <w:r w:rsidRPr="004E39A2">
              <w:rPr>
                <w:b/>
              </w:rPr>
              <w:t>Professional’s Address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 xml:space="preserve">Professional’s Contact Number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:rsidTr="00F909D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1695875264" w:edGrp="everyone" w:colFirst="1" w:colLast="1"/>
            <w:permStart w:id="1295265956" w:edGrp="everyone" w:colFirst="3" w:colLast="3"/>
            <w:permEnd w:id="953252439"/>
            <w:permEnd w:id="671636289"/>
            <w:r w:rsidRPr="004E39A2">
              <w:rPr>
                <w:b/>
              </w:rPr>
              <w:t>Date of Conference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</w:tr>
      <w:permEnd w:id="1695875264"/>
      <w:permEnd w:id="1295265956"/>
    </w:tbl>
    <w:p w:rsidR="003D0EE3" w:rsidRPr="00234BFF" w:rsidRDefault="003D0EE3" w:rsidP="003D0EE3">
      <w:pPr>
        <w:spacing w:after="0"/>
        <w:rPr>
          <w:vanish/>
        </w:rPr>
      </w:pPr>
    </w:p>
    <w:tbl>
      <w:tblPr>
        <w:tblpPr w:leftFromText="180" w:rightFromText="180" w:vertAnchor="text" w:horzAnchor="margin" w:tblpY="22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00"/>
        <w:gridCol w:w="1285"/>
        <w:gridCol w:w="3261"/>
        <w:gridCol w:w="1701"/>
        <w:gridCol w:w="1842"/>
        <w:gridCol w:w="2268"/>
        <w:gridCol w:w="1134"/>
      </w:tblGrid>
      <w:tr w:rsidR="003D0EE3" w:rsidRPr="004E39A2" w:rsidTr="00F909DF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  <w:sz w:val="28"/>
                <w:szCs w:val="28"/>
              </w:rPr>
            </w:pPr>
            <w:r w:rsidRPr="004E39A2">
              <w:rPr>
                <w:b/>
                <w:sz w:val="28"/>
                <w:szCs w:val="28"/>
              </w:rPr>
              <w:t>Child(</w:t>
            </w:r>
            <w:proofErr w:type="spellStart"/>
            <w:r w:rsidRPr="004E39A2">
              <w:rPr>
                <w:b/>
                <w:sz w:val="28"/>
                <w:szCs w:val="28"/>
              </w:rPr>
              <w:t>ren</w:t>
            </w:r>
            <w:proofErr w:type="spellEnd"/>
            <w:r w:rsidRPr="004E39A2">
              <w:rPr>
                <w:b/>
                <w:sz w:val="28"/>
                <w:szCs w:val="28"/>
              </w:rPr>
              <w:t>)’s Details</w:t>
            </w: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Forename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Surname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DOB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Address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Ethnicity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Disability or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Special Need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  <w:r w:rsidRPr="004E39A2">
              <w:rPr>
                <w:b/>
              </w:rPr>
              <w:t>School or Nursery</w:t>
            </w: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  <w:permStart w:id="1004867002" w:edGrp="everyone" w:colFirst="0" w:colLast="0"/>
            <w:permStart w:id="171052999" w:edGrp="everyone" w:colFirst="1" w:colLast="1"/>
            <w:permStart w:id="1245142891" w:edGrp="everyone" w:colFirst="2" w:colLast="2"/>
            <w:permStart w:id="780234696" w:edGrp="everyone" w:colFirst="3" w:colLast="3"/>
            <w:permStart w:id="1087853227" w:edGrp="everyone" w:colFirst="4" w:colLast="4"/>
            <w:permStart w:id="949504709" w:edGrp="everyone" w:colFirst="5" w:colLast="5"/>
            <w:permStart w:id="1282828256" w:edGrp="everyone" w:colFirst="6" w:colLast="6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  <w:permStart w:id="1071123344" w:edGrp="everyone" w:colFirst="0" w:colLast="0"/>
            <w:permStart w:id="1624735591" w:edGrp="everyone" w:colFirst="1" w:colLast="1"/>
            <w:permStart w:id="253978974" w:edGrp="everyone" w:colFirst="2" w:colLast="2"/>
            <w:permStart w:id="1327064873" w:edGrp="everyone" w:colFirst="3" w:colLast="3"/>
            <w:permStart w:id="563624607" w:edGrp="everyone" w:colFirst="4" w:colLast="4"/>
            <w:permStart w:id="1205628793" w:edGrp="everyone" w:colFirst="5" w:colLast="5"/>
            <w:permStart w:id="857801041" w:edGrp="everyone" w:colFirst="6" w:colLast="6"/>
            <w:permEnd w:id="1004867002"/>
            <w:permEnd w:id="171052999"/>
            <w:permEnd w:id="1245142891"/>
            <w:permEnd w:id="780234696"/>
            <w:permEnd w:id="1087853227"/>
            <w:permEnd w:id="949504709"/>
            <w:permEnd w:id="1282828256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  <w:permStart w:id="1637560458" w:edGrp="everyone" w:colFirst="0" w:colLast="0"/>
            <w:permStart w:id="1102271645" w:edGrp="everyone" w:colFirst="1" w:colLast="1"/>
            <w:permStart w:id="970997238" w:edGrp="everyone" w:colFirst="2" w:colLast="2"/>
            <w:permStart w:id="1605570396" w:edGrp="everyone" w:colFirst="3" w:colLast="3"/>
            <w:permStart w:id="1120348964" w:edGrp="everyone" w:colFirst="4" w:colLast="4"/>
            <w:permStart w:id="2033387159" w:edGrp="everyone" w:colFirst="5" w:colLast="5"/>
            <w:permStart w:id="577465278" w:edGrp="everyone" w:colFirst="6" w:colLast="6"/>
            <w:permEnd w:id="1071123344"/>
            <w:permEnd w:id="1624735591"/>
            <w:permEnd w:id="253978974"/>
            <w:permEnd w:id="1327064873"/>
            <w:permEnd w:id="563624607"/>
            <w:permEnd w:id="1205628793"/>
            <w:permEnd w:id="857801041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  <w:permStart w:id="939200570" w:edGrp="everyone" w:colFirst="0" w:colLast="0"/>
            <w:permStart w:id="668947368" w:edGrp="everyone" w:colFirst="1" w:colLast="1"/>
            <w:permStart w:id="1665156616" w:edGrp="everyone" w:colFirst="2" w:colLast="2"/>
            <w:permStart w:id="1369074326" w:edGrp="everyone" w:colFirst="3" w:colLast="3"/>
            <w:permStart w:id="1158695341" w:edGrp="everyone" w:colFirst="4" w:colLast="4"/>
            <w:permStart w:id="1622814828" w:edGrp="everyone" w:colFirst="5" w:colLast="5"/>
            <w:permStart w:id="2085886656" w:edGrp="everyone" w:colFirst="6" w:colLast="6"/>
            <w:permEnd w:id="1637560458"/>
            <w:permEnd w:id="1102271645"/>
            <w:permEnd w:id="970997238"/>
            <w:permEnd w:id="1605570396"/>
            <w:permEnd w:id="1120348964"/>
            <w:permEnd w:id="2033387159"/>
            <w:permEnd w:id="577465278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  <w:permStart w:id="1600153335" w:edGrp="everyone" w:colFirst="0" w:colLast="0"/>
            <w:permStart w:id="1242048215" w:edGrp="everyone" w:colFirst="1" w:colLast="1"/>
            <w:permStart w:id="2003524510" w:edGrp="everyone" w:colFirst="2" w:colLast="2"/>
            <w:permStart w:id="180884147" w:edGrp="everyone" w:colFirst="3" w:colLast="3"/>
            <w:permStart w:id="2115460882" w:edGrp="everyone" w:colFirst="4" w:colLast="4"/>
            <w:permStart w:id="1440906907" w:edGrp="everyone" w:colFirst="5" w:colLast="5"/>
            <w:permStart w:id="299172683" w:edGrp="everyone" w:colFirst="6" w:colLast="6"/>
            <w:permEnd w:id="939200570"/>
            <w:permEnd w:id="668947368"/>
            <w:permEnd w:id="1665156616"/>
            <w:permEnd w:id="1369074326"/>
            <w:permEnd w:id="1158695341"/>
            <w:permEnd w:id="1622814828"/>
            <w:permEnd w:id="2085886656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  <w:permStart w:id="307380702" w:edGrp="everyone" w:colFirst="0" w:colLast="0"/>
            <w:permStart w:id="1184500157" w:edGrp="everyone" w:colFirst="1" w:colLast="1"/>
            <w:permStart w:id="598619523" w:edGrp="everyone" w:colFirst="2" w:colLast="2"/>
            <w:permStart w:id="1723561407" w:edGrp="everyone" w:colFirst="3" w:colLast="3"/>
            <w:permStart w:id="228879350" w:edGrp="everyone" w:colFirst="4" w:colLast="4"/>
            <w:permStart w:id="993722378" w:edGrp="everyone" w:colFirst="5" w:colLast="5"/>
            <w:permStart w:id="740038484" w:edGrp="everyone" w:colFirst="6" w:colLast="6"/>
            <w:permEnd w:id="1600153335"/>
            <w:permEnd w:id="1242048215"/>
            <w:permEnd w:id="2003524510"/>
            <w:permEnd w:id="180884147"/>
            <w:permEnd w:id="2115460882"/>
            <w:permEnd w:id="1440906907"/>
            <w:permEnd w:id="299172683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  <w:permStart w:id="118975201" w:edGrp="everyone" w:colFirst="0" w:colLast="0"/>
            <w:permStart w:id="1376861146" w:edGrp="everyone" w:colFirst="1" w:colLast="1"/>
            <w:permStart w:id="463281344" w:edGrp="everyone" w:colFirst="2" w:colLast="2"/>
            <w:permStart w:id="1940790643" w:edGrp="everyone" w:colFirst="3" w:colLast="3"/>
            <w:permStart w:id="888549960" w:edGrp="everyone" w:colFirst="4" w:colLast="4"/>
            <w:permStart w:id="1258847902" w:edGrp="everyone" w:colFirst="5" w:colLast="5"/>
            <w:permStart w:id="1632708295" w:edGrp="everyone" w:colFirst="6" w:colLast="6"/>
            <w:permEnd w:id="307380702"/>
            <w:permEnd w:id="1184500157"/>
            <w:permEnd w:id="598619523"/>
            <w:permEnd w:id="1723561407"/>
            <w:permEnd w:id="228879350"/>
            <w:permEnd w:id="993722378"/>
            <w:permEnd w:id="740038484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  <w:permStart w:id="1270036455" w:edGrp="everyone" w:colFirst="0" w:colLast="0"/>
            <w:permStart w:id="1374773699" w:edGrp="everyone" w:colFirst="1" w:colLast="1"/>
            <w:permStart w:id="1421562660" w:edGrp="everyone" w:colFirst="2" w:colLast="2"/>
            <w:permStart w:id="1895589010" w:edGrp="everyone" w:colFirst="3" w:colLast="3"/>
            <w:permStart w:id="1086281408" w:edGrp="everyone" w:colFirst="4" w:colLast="4"/>
            <w:permStart w:id="1364865809" w:edGrp="everyone" w:colFirst="5" w:colLast="5"/>
            <w:permStart w:id="1229594063" w:edGrp="everyone" w:colFirst="6" w:colLast="6"/>
            <w:permEnd w:id="118975201"/>
            <w:permEnd w:id="1376861146"/>
            <w:permEnd w:id="463281344"/>
            <w:permEnd w:id="1940790643"/>
            <w:permEnd w:id="888549960"/>
            <w:permEnd w:id="1258847902"/>
            <w:permEnd w:id="1632708295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permEnd w:id="1270036455"/>
      <w:permEnd w:id="1374773699"/>
      <w:permEnd w:id="1421562660"/>
      <w:permEnd w:id="1895589010"/>
      <w:permEnd w:id="1086281408"/>
      <w:permEnd w:id="1364865809"/>
      <w:permEnd w:id="1229594063"/>
      <w:tr w:rsidR="003D0EE3" w:rsidRPr="004E39A2" w:rsidTr="00F909DF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E39A2">
              <w:rPr>
                <w:b/>
                <w:sz w:val="28"/>
                <w:szCs w:val="28"/>
              </w:rPr>
              <w:t>Details of Parents, Carers or Significant Family or Household Members</w:t>
            </w: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Forename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Surname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DOB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Address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Ethnicity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Disability or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Special Need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  <w:tab w:val="center" w:pos="2127"/>
              </w:tabs>
              <w:spacing w:after="0" w:line="240" w:lineRule="auto"/>
              <w:ind w:left="-108" w:right="-108"/>
              <w:rPr>
                <w:b/>
              </w:rPr>
            </w:pPr>
            <w:r w:rsidRPr="004E39A2">
              <w:rPr>
                <w:b/>
              </w:rPr>
              <w:t>Relationship</w:t>
            </w:r>
            <w:r>
              <w:rPr>
                <w:b/>
              </w:rPr>
              <w:t xml:space="preserve"> </w:t>
            </w:r>
            <w:r w:rsidRPr="004E39A2">
              <w:rPr>
                <w:b/>
              </w:rPr>
              <w:t>To Child</w:t>
            </w:r>
            <w:r w:rsidRPr="004E39A2">
              <w:rPr>
                <w:b/>
              </w:rPr>
              <w:tab/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  <w:r w:rsidRPr="004E39A2">
              <w:rPr>
                <w:b/>
              </w:rPr>
              <w:t>P</w:t>
            </w:r>
            <w:r>
              <w:rPr>
                <w:b/>
              </w:rPr>
              <w:t xml:space="preserve">arental </w:t>
            </w:r>
            <w:r w:rsidRPr="004E39A2">
              <w:rPr>
                <w:b/>
              </w:rPr>
              <w:t>R</w:t>
            </w:r>
            <w:r>
              <w:rPr>
                <w:b/>
              </w:rPr>
              <w:t>esponsibility</w:t>
            </w:r>
            <w:r w:rsidRPr="004E39A2">
              <w:rPr>
                <w:b/>
              </w:rPr>
              <w:t>?</w:t>
            </w: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679518002" w:edGrp="everyone" w:colFirst="0" w:colLast="0"/>
            <w:permStart w:id="329068700" w:edGrp="everyone" w:colFirst="1" w:colLast="1"/>
            <w:permStart w:id="1289954754" w:edGrp="everyone" w:colFirst="2" w:colLast="2"/>
            <w:permStart w:id="1469736338" w:edGrp="everyone" w:colFirst="3" w:colLast="3"/>
            <w:permStart w:id="860710689" w:edGrp="everyone" w:colFirst="4" w:colLast="4"/>
            <w:permStart w:id="1809932223" w:edGrp="everyone" w:colFirst="5" w:colLast="5"/>
            <w:permStart w:id="1732075909" w:edGrp="everyone" w:colFirst="6" w:colLast="6"/>
            <w:permStart w:id="1991796355" w:edGrp="everyone" w:colFirst="7" w:colLast="7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800685548" w:edGrp="everyone" w:colFirst="0" w:colLast="0"/>
            <w:permStart w:id="728318954" w:edGrp="everyone" w:colFirst="1" w:colLast="1"/>
            <w:permStart w:id="978461896" w:edGrp="everyone" w:colFirst="2" w:colLast="2"/>
            <w:permStart w:id="1211175151" w:edGrp="everyone" w:colFirst="3" w:colLast="3"/>
            <w:permStart w:id="685591587" w:edGrp="everyone" w:colFirst="4" w:colLast="4"/>
            <w:permStart w:id="380529110" w:edGrp="everyone" w:colFirst="5" w:colLast="5"/>
            <w:permStart w:id="2043562435" w:edGrp="everyone" w:colFirst="6" w:colLast="6"/>
            <w:permStart w:id="1330063864" w:edGrp="everyone" w:colFirst="7" w:colLast="7"/>
            <w:permEnd w:id="1679518002"/>
            <w:permEnd w:id="329068700"/>
            <w:permEnd w:id="1289954754"/>
            <w:permEnd w:id="1469736338"/>
            <w:permEnd w:id="860710689"/>
            <w:permEnd w:id="1809932223"/>
            <w:permEnd w:id="1732075909"/>
            <w:permEnd w:id="1991796355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958471551" w:edGrp="everyone" w:colFirst="0" w:colLast="0"/>
            <w:permStart w:id="1309104966" w:edGrp="everyone" w:colFirst="1" w:colLast="1"/>
            <w:permStart w:id="1655255135" w:edGrp="everyone" w:colFirst="2" w:colLast="2"/>
            <w:permStart w:id="1347435141" w:edGrp="everyone" w:colFirst="3" w:colLast="3"/>
            <w:permStart w:id="2073846886" w:edGrp="everyone" w:colFirst="4" w:colLast="4"/>
            <w:permStart w:id="685536301" w:edGrp="everyone" w:colFirst="5" w:colLast="5"/>
            <w:permStart w:id="1821125363" w:edGrp="everyone" w:colFirst="6" w:colLast="6"/>
            <w:permStart w:id="619843572" w:edGrp="everyone" w:colFirst="7" w:colLast="7"/>
            <w:permEnd w:id="1800685548"/>
            <w:permEnd w:id="728318954"/>
            <w:permEnd w:id="978461896"/>
            <w:permEnd w:id="1211175151"/>
            <w:permEnd w:id="685591587"/>
            <w:permEnd w:id="380529110"/>
            <w:permEnd w:id="2043562435"/>
            <w:permEnd w:id="1330063864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50084886" w:edGrp="everyone" w:colFirst="0" w:colLast="0"/>
            <w:permStart w:id="894331848" w:edGrp="everyone" w:colFirst="1" w:colLast="1"/>
            <w:permStart w:id="1952000155" w:edGrp="everyone" w:colFirst="2" w:colLast="2"/>
            <w:permStart w:id="1316308194" w:edGrp="everyone" w:colFirst="3" w:colLast="3"/>
            <w:permStart w:id="416686172" w:edGrp="everyone" w:colFirst="4" w:colLast="4"/>
            <w:permStart w:id="1651376863" w:edGrp="everyone" w:colFirst="5" w:colLast="5"/>
            <w:permStart w:id="1310871255" w:edGrp="everyone" w:colFirst="6" w:colLast="6"/>
            <w:permStart w:id="905129567" w:edGrp="everyone" w:colFirst="7" w:colLast="7"/>
            <w:permEnd w:id="958471551"/>
            <w:permEnd w:id="1309104966"/>
            <w:permEnd w:id="1655255135"/>
            <w:permEnd w:id="1347435141"/>
            <w:permEnd w:id="2073846886"/>
            <w:permEnd w:id="685536301"/>
            <w:permEnd w:id="1821125363"/>
            <w:permEnd w:id="619843572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:rsidTr="00F909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418221719" w:edGrp="everyone" w:colFirst="0" w:colLast="0"/>
            <w:permStart w:id="455488739" w:edGrp="everyone" w:colFirst="1" w:colLast="1"/>
            <w:permStart w:id="544613652" w:edGrp="everyone" w:colFirst="2" w:colLast="2"/>
            <w:permStart w:id="1423800019" w:edGrp="everyone" w:colFirst="3" w:colLast="3"/>
            <w:permStart w:id="242046754" w:edGrp="everyone" w:colFirst="4" w:colLast="4"/>
            <w:permStart w:id="1311314072" w:edGrp="everyone" w:colFirst="5" w:colLast="5"/>
            <w:permStart w:id="1503080886" w:edGrp="everyone" w:colFirst="6" w:colLast="6"/>
            <w:permStart w:id="914108159" w:edGrp="everyone" w:colFirst="7" w:colLast="7"/>
            <w:permEnd w:id="150084886"/>
            <w:permEnd w:id="894331848"/>
            <w:permEnd w:id="1952000155"/>
            <w:permEnd w:id="1316308194"/>
            <w:permEnd w:id="416686172"/>
            <w:permEnd w:id="1651376863"/>
            <w:permEnd w:id="1310871255"/>
            <w:permEnd w:id="905129567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</w:pPr>
          </w:p>
        </w:tc>
      </w:tr>
    </w:tbl>
    <w:p w:rsidR="003D0EE3" w:rsidRPr="00234BFF" w:rsidRDefault="003D0EE3" w:rsidP="003D0EE3">
      <w:pPr>
        <w:spacing w:after="0"/>
        <w:rPr>
          <w:vanish/>
        </w:rPr>
      </w:pPr>
      <w:permStart w:id="590677092" w:edGrp="everyone" w:colFirst="1" w:colLast="1"/>
      <w:permEnd w:id="1418221719"/>
      <w:permEnd w:id="455488739"/>
      <w:permEnd w:id="544613652"/>
      <w:permEnd w:id="1423800019"/>
      <w:permEnd w:id="242046754"/>
      <w:permEnd w:id="1311314072"/>
      <w:permEnd w:id="1503080886"/>
      <w:permEnd w:id="914108159"/>
    </w:p>
    <w:tbl>
      <w:tblPr>
        <w:tblpPr w:leftFromText="181" w:rightFromText="181" w:vertAnchor="text" w:horzAnchor="margin" w:tblpY="-899"/>
        <w:tblOverlap w:val="never"/>
        <w:tblW w:w="15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10349"/>
      </w:tblGrid>
      <w:tr w:rsidR="003D0EE3" w:rsidRPr="004E39A2" w:rsidTr="001443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</w:tcPr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Overview of your agency’s involvement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with child/family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Include factors relevant to your service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such as:</w:t>
            </w:r>
          </w:p>
          <w:p w:rsidR="003D0EE3" w:rsidRPr="004E39A2" w:rsidRDefault="003D0EE3" w:rsidP="00F909DF">
            <w:pPr>
              <w:pStyle w:val="ListParagraph"/>
              <w:numPr>
                <w:ilvl w:val="0"/>
                <w:numId w:val="1"/>
              </w:num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>type of service</w:t>
            </w:r>
          </w:p>
          <w:p w:rsidR="003D0EE3" w:rsidRPr="004E39A2" w:rsidRDefault="003D0EE3" w:rsidP="00F909DF">
            <w:pPr>
              <w:pStyle w:val="ListParagraph"/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>whether service is well used</w:t>
            </w:r>
          </w:p>
          <w:p w:rsidR="003D0EE3" w:rsidRPr="004E39A2" w:rsidRDefault="003D0EE3" w:rsidP="00F909DF">
            <w:pPr>
              <w:pStyle w:val="ListParagraph"/>
              <w:numPr>
                <w:ilvl w:val="0"/>
                <w:numId w:val="1"/>
              </w:num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 xml:space="preserve">Services or care provided </w:t>
            </w:r>
          </w:p>
          <w:p w:rsidR="003D0EE3" w:rsidRPr="004E39A2" w:rsidRDefault="003D0EE3" w:rsidP="00F909DF">
            <w:pPr>
              <w:pStyle w:val="ListParagraph"/>
              <w:numPr>
                <w:ilvl w:val="0"/>
                <w:numId w:val="1"/>
              </w:num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 xml:space="preserve">Difficulties </w:t>
            </w:r>
          </w:p>
          <w:p w:rsidR="003D0EE3" w:rsidRPr="004E39A2" w:rsidRDefault="003D0EE3" w:rsidP="00F909DF">
            <w:pPr>
              <w:pStyle w:val="ListParagraph"/>
              <w:numPr>
                <w:ilvl w:val="0"/>
                <w:numId w:val="1"/>
              </w:num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>Progress to date</w:t>
            </w:r>
          </w:p>
          <w:p w:rsidR="003D0EE3" w:rsidRPr="004E39A2" w:rsidRDefault="003D0EE3" w:rsidP="00F909DF">
            <w:pPr>
              <w:pStyle w:val="ListParagraph"/>
              <w:numPr>
                <w:ilvl w:val="0"/>
                <w:numId w:val="1"/>
              </w:num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>How long have you been involved</w:t>
            </w:r>
          </w:p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>Any actions not completed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AC325E" w:rsidRDefault="003D0EE3" w:rsidP="00F909DF">
            <w:pPr>
              <w:spacing w:before="120"/>
            </w:pPr>
          </w:p>
        </w:tc>
      </w:tr>
      <w:tr w:rsidR="003D0EE3" w:rsidRPr="004E39A2" w:rsidTr="001443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  <w:permStart w:id="2063623948" w:edGrp="everyone" w:colFirst="1" w:colLast="1"/>
            <w:permEnd w:id="590677092"/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What are we worried about?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 xml:space="preserve">Include what factors you consider to pose risk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 xml:space="preserve">of significant harm or increase the risk of harm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  <w:proofErr w:type="gramStart"/>
            <w:r w:rsidRPr="004E39A2">
              <w:rPr>
                <w:i/>
              </w:rPr>
              <w:t>to</w:t>
            </w:r>
            <w:proofErr w:type="gramEnd"/>
            <w:r w:rsidRPr="004E39A2">
              <w:rPr>
                <w:i/>
              </w:rPr>
              <w:t xml:space="preserve"> the child/children?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AC325E" w:rsidRDefault="003D0EE3" w:rsidP="00F909DF">
            <w:pPr>
              <w:spacing w:before="120"/>
            </w:pPr>
          </w:p>
        </w:tc>
      </w:tr>
      <w:tr w:rsidR="003D0EE3" w:rsidRPr="004E39A2" w:rsidTr="001443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</w:tcPr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  <w:permStart w:id="1769015929" w:edGrp="everyone" w:colFirst="1" w:colLast="1"/>
            <w:permEnd w:id="2063623948"/>
          </w:p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7A6F49">
              <w:rPr>
                <w:b/>
              </w:rPr>
              <w:t>Historical Concerns?</w:t>
            </w:r>
          </w:p>
          <w:p w:rsidR="003D0EE3" w:rsidRPr="007A6F49" w:rsidRDefault="003D0EE3" w:rsidP="00F909DF">
            <w:r>
              <w:t>Information about previous concerns or factors from the parent’s own childhoods which could increase the risk.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AC325E" w:rsidRDefault="003D0EE3" w:rsidP="00F909DF">
            <w:pPr>
              <w:tabs>
                <w:tab w:val="left" w:pos="795"/>
              </w:tabs>
              <w:spacing w:before="120" w:after="0" w:line="240" w:lineRule="auto"/>
              <w:ind w:right="35"/>
            </w:pPr>
          </w:p>
        </w:tc>
      </w:tr>
      <w:tr w:rsidR="003D0EE3" w:rsidRPr="004E39A2" w:rsidTr="001443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  <w:permStart w:id="2142267839" w:edGrp="everyone" w:colFirst="1" w:colLast="1"/>
            <w:permEnd w:id="1769015929"/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What’s working well?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b/>
              </w:rPr>
              <w:t xml:space="preserve">Safety  Factors </w:t>
            </w:r>
            <w:r w:rsidRPr="004E39A2">
              <w:rPr>
                <w:i/>
              </w:rPr>
              <w:t xml:space="preserve">which you believe reduce the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>risks of harm to the child/children or help to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 xml:space="preserve"> </w:t>
            </w:r>
            <w:proofErr w:type="gramStart"/>
            <w:r w:rsidRPr="004E39A2">
              <w:rPr>
                <w:i/>
              </w:rPr>
              <w:t>ensure</w:t>
            </w:r>
            <w:proofErr w:type="gramEnd"/>
            <w:r w:rsidRPr="004E39A2">
              <w:rPr>
                <w:i/>
              </w:rPr>
              <w:t xml:space="preserve"> safety. Features of family life and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 xml:space="preserve"> parenting that have a positive effect on the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proofErr w:type="gramStart"/>
            <w:r w:rsidRPr="004E39A2">
              <w:rPr>
                <w:i/>
              </w:rPr>
              <w:t>children’s</w:t>
            </w:r>
            <w:proofErr w:type="gramEnd"/>
            <w:r w:rsidRPr="004E39A2">
              <w:rPr>
                <w:i/>
              </w:rPr>
              <w:t xml:space="preserve"> lives.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AC325E" w:rsidRDefault="003D0EE3" w:rsidP="00F909DF">
            <w:pPr>
              <w:tabs>
                <w:tab w:val="left" w:pos="563"/>
              </w:tabs>
              <w:spacing w:before="120" w:after="0" w:line="240" w:lineRule="auto"/>
            </w:pPr>
          </w:p>
        </w:tc>
      </w:tr>
      <w:tr w:rsidR="003D0EE3" w:rsidRPr="004E39A2" w:rsidTr="001443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</w:tcPr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permStart w:id="2018989164" w:edGrp="everyone" w:colFirst="1" w:colLast="1"/>
            <w:permEnd w:id="2142267839"/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>
              <w:rPr>
                <w:b/>
              </w:rPr>
              <w:t>What would reduce our concerns</w:t>
            </w:r>
            <w:r w:rsidRPr="004E39A2">
              <w:rPr>
                <w:b/>
              </w:rPr>
              <w:t>?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</w:p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  <w:r w:rsidRPr="00A4334C">
              <w:t>What do you believe will</w:t>
            </w:r>
            <w:r w:rsidRPr="004E39A2">
              <w:t xml:space="preserve"> make this child</w:t>
            </w:r>
            <w:r>
              <w:t xml:space="preserve"> </w:t>
            </w:r>
          </w:p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  <w:r>
              <w:t xml:space="preserve"> </w:t>
            </w:r>
            <w:proofErr w:type="gramStart"/>
            <w:r>
              <w:t>or</w:t>
            </w:r>
            <w:proofErr w:type="gramEnd"/>
            <w:r>
              <w:t xml:space="preserve"> children safe?</w:t>
            </w:r>
          </w:p>
          <w:p w:rsidR="003D0EE3" w:rsidRPr="00A4334C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  <w:r w:rsidRPr="00A4334C">
              <w:t>Professional input</w:t>
            </w:r>
          </w:p>
          <w:p w:rsidR="003D0EE3" w:rsidRPr="00A4334C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  <w:r w:rsidRPr="00A4334C">
              <w:t>Family input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AC325E" w:rsidRDefault="003D0EE3" w:rsidP="00F909DF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3D0EE3" w:rsidRPr="004E39A2" w:rsidTr="001443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  <w:permStart w:id="785674361" w:edGrp="everyone" w:colFirst="1" w:colLast="1"/>
            <w:permEnd w:id="2018989164"/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Grey Areas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 xml:space="preserve">This should incorporate any areas that are </w:t>
            </w:r>
          </w:p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>unclear or which the fam</w:t>
            </w:r>
            <w:r>
              <w:rPr>
                <w:i/>
              </w:rPr>
              <w:t>ily do not acce</w:t>
            </w:r>
            <w:r w:rsidRPr="004E39A2">
              <w:rPr>
                <w:i/>
              </w:rPr>
              <w:t>pt</w:t>
            </w:r>
            <w:r>
              <w:rPr>
                <w:i/>
              </w:rPr>
              <w:t xml:space="preserve"> or </w:t>
            </w:r>
          </w:p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proofErr w:type="gramStart"/>
            <w:r>
              <w:rPr>
                <w:i/>
              </w:rPr>
              <w:t>which</w:t>
            </w:r>
            <w:proofErr w:type="gramEnd"/>
            <w:r>
              <w:rPr>
                <w:i/>
              </w:rPr>
              <w:t xml:space="preserve"> increase the risk at a particular time.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AC325E" w:rsidRDefault="003D0EE3" w:rsidP="00F909DF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3D0EE3" w:rsidRPr="004E39A2" w:rsidTr="001443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permStart w:id="1224550220" w:edGrp="everyone" w:colFirst="1" w:colLast="1"/>
            <w:permEnd w:id="785674361"/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What do you believe to be the likely outcome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 the child(</w:t>
            </w:r>
            <w:proofErr w:type="spellStart"/>
            <w:r w:rsidRPr="004E39A2">
              <w:rPr>
                <w:b/>
              </w:rPr>
              <w:t>ren</w:t>
            </w:r>
            <w:proofErr w:type="spellEnd"/>
            <w:r w:rsidRPr="004E39A2">
              <w:rPr>
                <w:b/>
              </w:rPr>
              <w:t xml:space="preserve">) if their current situation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proofErr w:type="gramStart"/>
            <w:r w:rsidRPr="004E39A2">
              <w:rPr>
                <w:b/>
              </w:rPr>
              <w:t>continues</w:t>
            </w:r>
            <w:proofErr w:type="gramEnd"/>
            <w:r w:rsidRPr="004E39A2">
              <w:rPr>
                <w:b/>
              </w:rPr>
              <w:t xml:space="preserve">?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AC325E" w:rsidRDefault="003D0EE3" w:rsidP="00F909DF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3D0EE3" w:rsidRPr="004E39A2" w:rsidTr="001443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permStart w:id="1770152008" w:edGrp="everyone" w:colFirst="1" w:colLast="1"/>
            <w:permEnd w:id="1224550220"/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What areas of risk or concern can your agency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proofErr w:type="gramStart"/>
            <w:r w:rsidRPr="004E39A2">
              <w:rPr>
                <w:b/>
              </w:rPr>
              <w:t>help</w:t>
            </w:r>
            <w:proofErr w:type="gramEnd"/>
            <w:r w:rsidRPr="004E39A2">
              <w:rPr>
                <w:b/>
              </w:rPr>
              <w:t xml:space="preserve"> the parents/carers to resolve?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>Briefly describe what contribution your service</w:t>
            </w:r>
          </w:p>
          <w:p w:rsidR="003D0EE3" w:rsidRPr="004E39A2" w:rsidDel="00E71A67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  <w:color w:val="FF0000"/>
              </w:rPr>
            </w:pPr>
            <w:r w:rsidRPr="004E39A2">
              <w:rPr>
                <w:i/>
              </w:rPr>
              <w:t>can make to the child(</w:t>
            </w:r>
            <w:proofErr w:type="spellStart"/>
            <w:r w:rsidRPr="004E39A2">
              <w:rPr>
                <w:i/>
              </w:rPr>
              <w:t>ren</w:t>
            </w:r>
            <w:proofErr w:type="spellEnd"/>
            <w:r w:rsidRPr="004E39A2">
              <w:rPr>
                <w:i/>
              </w:rPr>
              <w:t>)’s plan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i/>
              </w:rPr>
            </w:pPr>
            <w:r w:rsidRPr="004E39A2">
              <w:rPr>
                <w:i/>
              </w:rPr>
              <w:t xml:space="preserve">. 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AC325E" w:rsidRDefault="003D0EE3" w:rsidP="00F909DF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permEnd w:id="1770152008"/>
    </w:tbl>
    <w:p w:rsidR="003D0EE3" w:rsidRDefault="003D0EE3" w:rsidP="003D0EE3">
      <w:pPr>
        <w:tabs>
          <w:tab w:val="left" w:pos="795"/>
        </w:tabs>
        <w:ind w:left="-1276" w:right="-1068"/>
      </w:pPr>
    </w:p>
    <w:p w:rsidR="003D0EE3" w:rsidRDefault="003D0EE3" w:rsidP="003D0EE3"/>
    <w:p w:rsidR="003D0EE3" w:rsidRPr="00A41EFD" w:rsidRDefault="003D0EE3" w:rsidP="003D0EE3">
      <w:bookmarkStart w:id="0" w:name="_GoBack"/>
    </w:p>
    <w:tbl>
      <w:tblPr>
        <w:tblpPr w:leftFromText="180" w:rightFromText="180" w:vertAnchor="text" w:horzAnchor="margin" w:tblpY="971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268"/>
        <w:gridCol w:w="1591"/>
        <w:gridCol w:w="1953"/>
        <w:gridCol w:w="5670"/>
        <w:gridCol w:w="1417"/>
      </w:tblGrid>
      <w:tr w:rsidR="003D0EE3" w:rsidRPr="004E39A2" w:rsidTr="00F909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lastRenderedPageBreak/>
              <w:t>Author’s Name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Designation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3D0EE3" w:rsidRPr="004E39A2" w:rsidTr="00F909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Signature 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Date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3D0EE3" w:rsidRPr="004E39A2" w:rsidTr="00F909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Manager’s Name 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Designation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3D0EE3" w:rsidRPr="004E39A2" w:rsidTr="00F909D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Signature if appropriate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Date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3D0EE3" w:rsidRPr="004E39A2" w:rsidTr="00F909DF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Has this report been shared with parents/carers?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Has this report been shared with the </w:t>
            </w:r>
            <w:proofErr w:type="gramStart"/>
            <w:r w:rsidRPr="004E39A2">
              <w:rPr>
                <w:b/>
              </w:rPr>
              <w:t>child(</w:t>
            </w:r>
            <w:proofErr w:type="spellStart"/>
            <w:proofErr w:type="gramEnd"/>
            <w:r w:rsidRPr="004E39A2">
              <w:rPr>
                <w:b/>
              </w:rPr>
              <w:t>ren</w:t>
            </w:r>
            <w:proofErr w:type="spellEnd"/>
            <w:r w:rsidRPr="004E39A2">
              <w:rPr>
                <w:b/>
              </w:rPr>
              <w:t>)/young person?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-108"/>
              </w:tabs>
              <w:spacing w:after="0" w:line="240" w:lineRule="auto"/>
              <w:rPr>
                <w:b/>
              </w:rPr>
            </w:pPr>
          </w:p>
        </w:tc>
      </w:tr>
      <w:tr w:rsidR="003D0EE3" w:rsidRPr="004E39A2" w:rsidTr="00F909DF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A4334C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>If  yes, date:         If not, state reason why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A4334C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>If  yes, date:         If not, state reason why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</w:tbl>
    <w:p w:rsidR="003D0EE3" w:rsidRPr="001442AB" w:rsidRDefault="003D0EE3" w:rsidP="003D0EE3">
      <w:pPr>
        <w:spacing w:after="0"/>
        <w:rPr>
          <w:vanish/>
        </w:rPr>
      </w:pPr>
    </w:p>
    <w:p w:rsidR="003D0EE3" w:rsidRDefault="003D0EE3" w:rsidP="003D0EE3">
      <w:pPr>
        <w:tabs>
          <w:tab w:val="left" w:pos="795"/>
        </w:tabs>
        <w:ind w:left="-1276" w:right="-1068"/>
        <w:rPr>
          <w:b/>
        </w:rPr>
      </w:pPr>
      <w:r w:rsidRPr="00B05F9C">
        <w:rPr>
          <w:b/>
        </w:rPr>
        <w:t xml:space="preserve">   </w:t>
      </w:r>
    </w:p>
    <w:p w:rsidR="003D0EE3" w:rsidRDefault="003D0EE3" w:rsidP="003D0EE3">
      <w:pPr>
        <w:tabs>
          <w:tab w:val="left" w:pos="795"/>
        </w:tabs>
        <w:ind w:left="-1276" w:right="-1068"/>
        <w:rPr>
          <w:b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40"/>
        <w:gridCol w:w="11111"/>
      </w:tblGrid>
      <w:tr w:rsidR="003D0EE3" w:rsidRPr="004E39A2" w:rsidTr="00F909DF">
        <w:trPr>
          <w:trHeight w:val="2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permStart w:id="265053591" w:edGrp="everyone" w:colFirst="1" w:colLast="1"/>
            <w:r w:rsidRPr="004E39A2">
              <w:rPr>
                <w:b/>
              </w:rPr>
              <w:t xml:space="preserve">What are the views of the parents/carers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and/or the child(</w:t>
            </w:r>
            <w:proofErr w:type="spellStart"/>
            <w:r w:rsidRPr="004E39A2">
              <w:rPr>
                <w:b/>
              </w:rPr>
              <w:t>ren</w:t>
            </w:r>
            <w:proofErr w:type="spellEnd"/>
            <w:r w:rsidRPr="004E39A2">
              <w:rPr>
                <w:b/>
              </w:rPr>
              <w:t xml:space="preserve">)/young person on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proofErr w:type="gramStart"/>
            <w:r w:rsidRPr="004E39A2">
              <w:rPr>
                <w:b/>
              </w:rPr>
              <w:t>this</w:t>
            </w:r>
            <w:proofErr w:type="gramEnd"/>
            <w:r w:rsidRPr="004E39A2">
              <w:rPr>
                <w:b/>
              </w:rPr>
              <w:t xml:space="preserve"> report? 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</w:p>
        </w:tc>
        <w:tc>
          <w:tcPr>
            <w:tcW w:w="1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3D0EE3" w:rsidRPr="004E39A2" w:rsidTr="00F909DF">
        <w:trPr>
          <w:trHeight w:val="2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  <w:permStart w:id="1724467427" w:edGrp="everyone" w:colFirst="1" w:colLast="1"/>
            <w:permEnd w:id="265053591"/>
            <w:r>
              <w:rPr>
                <w:b/>
              </w:rPr>
              <w:t xml:space="preserve">For review meetings, what difference do the </w:t>
            </w:r>
          </w:p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>
              <w:rPr>
                <w:b/>
              </w:rPr>
              <w:t>child and parents think the plan has made</w:t>
            </w:r>
          </w:p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>
              <w:rPr>
                <w:b/>
              </w:rPr>
              <w:t>to their lives and the difficulties they were</w:t>
            </w:r>
          </w:p>
          <w:p w:rsidR="003D0EE3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proofErr w:type="gramStart"/>
            <w:r>
              <w:rPr>
                <w:b/>
              </w:rPr>
              <w:t>facing</w:t>
            </w:r>
            <w:proofErr w:type="gramEnd"/>
            <w:r>
              <w:rPr>
                <w:b/>
              </w:rPr>
              <w:t>.</w:t>
            </w:r>
          </w:p>
          <w:p w:rsidR="003D0EE3" w:rsidRPr="004E39A2" w:rsidRDefault="003D0EE3" w:rsidP="00F909DF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</w:p>
        </w:tc>
        <w:tc>
          <w:tcPr>
            <w:tcW w:w="1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D0EE3" w:rsidRPr="009F2ACA" w:rsidRDefault="003D0EE3" w:rsidP="00F909DF">
            <w:pPr>
              <w:tabs>
                <w:tab w:val="left" w:pos="10435"/>
              </w:tabs>
            </w:pPr>
          </w:p>
        </w:tc>
      </w:tr>
    </w:tbl>
    <w:permEnd w:id="1724467427"/>
    <w:p w:rsidR="003D0EE3" w:rsidRPr="00CE5122" w:rsidRDefault="003D0EE3" w:rsidP="003D0EE3">
      <w:pPr>
        <w:spacing w:after="0" w:line="288" w:lineRule="atLeast"/>
        <w:ind w:left="-360"/>
        <w:rPr>
          <w:rFonts w:ascii="Arial" w:hAnsi="Arial" w:cs="Arial"/>
          <w:color w:val="737373"/>
          <w:sz w:val="24"/>
          <w:szCs w:val="24"/>
          <w:lang w:val="en" w:eastAsia="en-GB"/>
        </w:rPr>
      </w:pPr>
      <w:r>
        <w:t xml:space="preserve">The template for this report can be found on </w:t>
      </w:r>
      <w:r w:rsidRPr="00CE5122">
        <w:rPr>
          <w:rFonts w:ascii="Arial" w:hAnsi="Arial" w:cs="Arial"/>
          <w:color w:val="388222"/>
          <w:sz w:val="24"/>
          <w:szCs w:val="24"/>
          <w:lang w:val="en" w:eastAsia="en-GB"/>
        </w:rPr>
        <w:t>www.escb.co.uk</w:t>
      </w:r>
    </w:p>
    <w:p w:rsidR="003D0EE3" w:rsidRPr="00B05F9C" w:rsidRDefault="003D0EE3" w:rsidP="003D0EE3">
      <w:pPr>
        <w:pStyle w:val="Caption"/>
      </w:pPr>
    </w:p>
    <w:p w:rsidR="007C6567" w:rsidRDefault="007C6567"/>
    <w:sectPr w:rsidR="007C6567" w:rsidSect="00144391">
      <w:headerReference w:type="default" r:id="rId9"/>
      <w:pgSz w:w="16838" w:h="11906" w:orient="landscape"/>
      <w:pgMar w:top="1418" w:right="864" w:bottom="144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4391">
      <w:pPr>
        <w:spacing w:after="0" w:line="240" w:lineRule="auto"/>
      </w:pPr>
      <w:r>
        <w:separator/>
      </w:r>
    </w:p>
  </w:endnote>
  <w:endnote w:type="continuationSeparator" w:id="0">
    <w:p w:rsidR="00000000" w:rsidRDefault="0014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4391">
      <w:pPr>
        <w:spacing w:after="0" w:line="240" w:lineRule="auto"/>
      </w:pPr>
      <w:r>
        <w:separator/>
      </w:r>
    </w:p>
  </w:footnote>
  <w:footnote w:type="continuationSeparator" w:id="0">
    <w:p w:rsidR="00000000" w:rsidRDefault="0014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D5" w:rsidRDefault="005C341B" w:rsidP="000337A7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0C48"/>
    <w:multiLevelType w:val="hybridMultilevel"/>
    <w:tmpl w:val="B66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3"/>
    <w:rsid w:val="00144391"/>
    <w:rsid w:val="003D0EE3"/>
    <w:rsid w:val="005C341B"/>
    <w:rsid w:val="007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E3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D0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D0EE3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qFormat/>
    <w:rsid w:val="003D0EE3"/>
    <w:pPr>
      <w:ind w:left="720"/>
    </w:pPr>
  </w:style>
  <w:style w:type="paragraph" w:styleId="Caption">
    <w:name w:val="caption"/>
    <w:basedOn w:val="Normal"/>
    <w:next w:val="Normal"/>
    <w:qFormat/>
    <w:rsid w:val="003D0EE3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D0E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EE3"/>
    <w:rPr>
      <w:rFonts w:eastAsia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E3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D0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D0EE3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qFormat/>
    <w:rsid w:val="003D0EE3"/>
    <w:pPr>
      <w:ind w:left="720"/>
    </w:pPr>
  </w:style>
  <w:style w:type="paragraph" w:styleId="Caption">
    <w:name w:val="caption"/>
    <w:basedOn w:val="Normal"/>
    <w:next w:val="Normal"/>
    <w:qFormat/>
    <w:rsid w:val="003D0EE3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D0E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EE3"/>
    <w:rPr>
      <w:rFonts w:eastAsia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C4173E46</Template>
  <TotalTime>4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Emma.Moriaty1</dc:creator>
  <cp:lastModifiedBy>Emma.Moriaty1</cp:lastModifiedBy>
  <cp:revision>3</cp:revision>
  <dcterms:created xsi:type="dcterms:W3CDTF">2013-02-04T12:32:00Z</dcterms:created>
  <dcterms:modified xsi:type="dcterms:W3CDTF">2013-02-04T12:36:00Z</dcterms:modified>
</cp:coreProperties>
</file>